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6121F" w14:textId="64E036E0" w:rsidR="00F37EE1" w:rsidRPr="00F37EE1" w:rsidRDefault="0093259E">
      <w:pPr>
        <w:rPr>
          <w:rFonts w:ascii="Arial" w:hAnsi="Arial" w:cs="Arial"/>
          <w:b/>
          <w:color w:val="F79646" w:themeColor="accent6"/>
        </w:rPr>
      </w:pPr>
      <w:r>
        <w:rPr>
          <w:rFonts w:ascii="Arial" w:hAnsi="Arial" w:cs="Arial"/>
          <w:b/>
          <w:color w:val="F79646" w:themeColor="accent6"/>
        </w:rPr>
        <w:t>Aanvraagfo</w:t>
      </w:r>
      <w:r w:rsidR="00F37EE1" w:rsidRPr="00F37EE1">
        <w:rPr>
          <w:rFonts w:ascii="Arial" w:hAnsi="Arial" w:cs="Arial"/>
          <w:b/>
          <w:color w:val="F79646" w:themeColor="accent6"/>
        </w:rPr>
        <w:t>rmulier subsidieverzoek</w:t>
      </w:r>
      <w:r w:rsidR="00E02E92">
        <w:rPr>
          <w:rFonts w:ascii="Arial" w:hAnsi="Arial" w:cs="Arial"/>
          <w:b/>
          <w:color w:val="F79646" w:themeColor="accent6"/>
        </w:rPr>
        <w:t xml:space="preserve"> </w:t>
      </w:r>
      <w:r w:rsidRPr="0093259E">
        <w:rPr>
          <w:rFonts w:ascii="Arial" w:hAnsi="Arial" w:cs="Arial"/>
          <w:b/>
          <w:color w:val="F79646" w:themeColor="accent6"/>
        </w:rPr>
        <w:t>v</w:t>
      </w:r>
      <w:r>
        <w:rPr>
          <w:rFonts w:ascii="Arial" w:hAnsi="Arial" w:cs="Arial"/>
          <w:b/>
          <w:color w:val="F79646" w:themeColor="accent6"/>
        </w:rPr>
        <w:t>oor de ondersteuning van een ZZP-e</w:t>
      </w:r>
      <w:r w:rsidRPr="0093259E">
        <w:rPr>
          <w:rFonts w:ascii="Arial" w:hAnsi="Arial" w:cs="Arial"/>
          <w:b/>
          <w:color w:val="F79646" w:themeColor="accent6"/>
        </w:rPr>
        <w:t>r bij projectontwikkeling in het kader van het bewaren en inbrengen van de lutherse traditie in de Protestantse Kerk in Nederland</w:t>
      </w:r>
      <w:r w:rsidR="00812B28">
        <w:rPr>
          <w:rFonts w:ascii="Arial" w:hAnsi="Arial" w:cs="Arial"/>
          <w:b/>
          <w:color w:val="F79646" w:themeColor="accent6"/>
        </w:rPr>
        <w:t>.</w:t>
      </w:r>
      <w:bookmarkStart w:id="0" w:name="_GoBack"/>
      <w:bookmarkEnd w:id="0"/>
    </w:p>
    <w:p w14:paraId="27342014" w14:textId="5A5B6FBC" w:rsidR="00A175C4" w:rsidRPr="00F37EE1" w:rsidRDefault="00A175C4">
      <w:pPr>
        <w:rPr>
          <w:rFonts w:ascii="Arial" w:hAnsi="Arial" w:cs="Arial"/>
        </w:rPr>
      </w:pPr>
      <w:r w:rsidRPr="00F37EE1">
        <w:rPr>
          <w:rFonts w:ascii="Arial" w:hAnsi="Arial" w:cs="Arial"/>
        </w:rPr>
        <w:t xml:space="preserve">Naam </w:t>
      </w:r>
      <w:r w:rsidR="0093259E">
        <w:rPr>
          <w:rFonts w:ascii="Arial" w:hAnsi="Arial" w:cs="Arial"/>
        </w:rPr>
        <w:t>van de gemeente die aanvraagt:</w:t>
      </w:r>
    </w:p>
    <w:p w14:paraId="56DCEE81" w14:textId="0FA5A636" w:rsidR="00F37EE1" w:rsidRPr="00F37EE1" w:rsidRDefault="00A175C4">
      <w:pPr>
        <w:rPr>
          <w:rFonts w:ascii="Arial" w:hAnsi="Arial" w:cs="Arial"/>
        </w:rPr>
      </w:pPr>
      <w:r w:rsidRPr="00F37EE1">
        <w:rPr>
          <w:rFonts w:ascii="Arial" w:hAnsi="Arial" w:cs="Arial"/>
        </w:rPr>
        <w:t>Korte omschrijving van de opzet van het project: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B052A" w:rsidRPr="00F37EE1" w14:paraId="06AA5332" w14:textId="77777777" w:rsidTr="00EB052A">
        <w:tc>
          <w:tcPr>
            <w:tcW w:w="4606" w:type="dxa"/>
          </w:tcPr>
          <w:p w14:paraId="6BEC659E" w14:textId="10272674" w:rsidR="00EB052A" w:rsidRPr="00F37EE1" w:rsidRDefault="00EB052A" w:rsidP="000F2B1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37EE1">
              <w:rPr>
                <w:rFonts w:ascii="Arial" w:hAnsi="Arial" w:cs="Arial"/>
              </w:rPr>
              <w:t>Wordt de aanvraag ingedie</w:t>
            </w:r>
            <w:r w:rsidR="00F37EE1" w:rsidRPr="00F37EE1">
              <w:rPr>
                <w:rFonts w:ascii="Arial" w:hAnsi="Arial" w:cs="Arial"/>
              </w:rPr>
              <w:t>nd door een gemeente binnen de Protestantse Kerk</w:t>
            </w:r>
            <w:r w:rsidRPr="00F37EE1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4606" w:type="dxa"/>
          </w:tcPr>
          <w:p w14:paraId="67035A41" w14:textId="77777777" w:rsidR="00EB052A" w:rsidRPr="00F37EE1" w:rsidRDefault="00EB052A">
            <w:pPr>
              <w:rPr>
                <w:rFonts w:ascii="Arial" w:hAnsi="Arial" w:cs="Arial"/>
              </w:rPr>
            </w:pPr>
            <w:r w:rsidRPr="00F37EE1">
              <w:rPr>
                <w:rFonts w:ascii="Arial" w:hAnsi="Arial" w:cs="Arial"/>
              </w:rPr>
              <w:t>Ja / zo nee door:</w:t>
            </w:r>
          </w:p>
        </w:tc>
      </w:tr>
      <w:tr w:rsidR="00EB052A" w:rsidRPr="00F37EE1" w14:paraId="2840053A" w14:textId="77777777" w:rsidTr="00EB052A">
        <w:tc>
          <w:tcPr>
            <w:tcW w:w="4606" w:type="dxa"/>
          </w:tcPr>
          <w:p w14:paraId="4F466800" w14:textId="1C24E9A5" w:rsidR="00EB052A" w:rsidRPr="00F37EE1" w:rsidRDefault="0093259E" w:rsidP="00B02511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Waarvoor wilt u een aanvraag indienen?</w:t>
            </w:r>
          </w:p>
        </w:tc>
        <w:tc>
          <w:tcPr>
            <w:tcW w:w="4606" w:type="dxa"/>
          </w:tcPr>
          <w:p w14:paraId="5B10A2BD" w14:textId="77777777" w:rsidR="00EB052A" w:rsidRPr="00F37EE1" w:rsidRDefault="00EB052A">
            <w:pPr>
              <w:rPr>
                <w:rFonts w:ascii="Arial" w:hAnsi="Arial" w:cs="Arial"/>
              </w:rPr>
            </w:pPr>
          </w:p>
        </w:tc>
      </w:tr>
      <w:tr w:rsidR="00EB052A" w:rsidRPr="00F37EE1" w14:paraId="5E88CFEC" w14:textId="77777777" w:rsidTr="00EB052A">
        <w:tc>
          <w:tcPr>
            <w:tcW w:w="4606" w:type="dxa"/>
          </w:tcPr>
          <w:p w14:paraId="3B15505F" w14:textId="1CB061B9" w:rsidR="00EB052A" w:rsidRPr="00F37EE1" w:rsidRDefault="0093259E" w:rsidP="00EB052A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 is uw (korte) motivatie voor het aanvragen van de subsidie?</w:t>
            </w:r>
          </w:p>
        </w:tc>
        <w:tc>
          <w:tcPr>
            <w:tcW w:w="4606" w:type="dxa"/>
          </w:tcPr>
          <w:p w14:paraId="47F008A7" w14:textId="2BFC3433" w:rsidR="005024E7" w:rsidRPr="00F37EE1" w:rsidRDefault="005024E7">
            <w:pPr>
              <w:rPr>
                <w:rFonts w:ascii="Arial" w:hAnsi="Arial" w:cs="Arial"/>
              </w:rPr>
            </w:pPr>
          </w:p>
        </w:tc>
      </w:tr>
      <w:tr w:rsidR="00EB052A" w:rsidRPr="00F37EE1" w14:paraId="2D27BA37" w14:textId="77777777" w:rsidTr="00EB052A">
        <w:tc>
          <w:tcPr>
            <w:tcW w:w="4606" w:type="dxa"/>
          </w:tcPr>
          <w:p w14:paraId="419D8818" w14:textId="11F25D49" w:rsidR="00EB052A" w:rsidRPr="00F37EE1" w:rsidRDefault="0093259E" w:rsidP="00EB052A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is de begeleider/ externe adviseur? (</w:t>
            </w:r>
            <w:r>
              <w:rPr>
                <w:rFonts w:ascii="Arial" w:hAnsi="Arial" w:cs="Arial"/>
              </w:rPr>
              <w:t>Stuurt u de offerte mee en/of voegt u die toe.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606" w:type="dxa"/>
          </w:tcPr>
          <w:p w14:paraId="537AE81E" w14:textId="77777777" w:rsidR="00EB052A" w:rsidRPr="00F37EE1" w:rsidRDefault="00EB052A">
            <w:pPr>
              <w:rPr>
                <w:rFonts w:ascii="Arial" w:hAnsi="Arial" w:cs="Arial"/>
              </w:rPr>
            </w:pPr>
          </w:p>
        </w:tc>
      </w:tr>
      <w:tr w:rsidR="0093259E" w:rsidRPr="00F37EE1" w14:paraId="004F3BA6" w14:textId="77777777" w:rsidTr="00EB052A">
        <w:tc>
          <w:tcPr>
            <w:tcW w:w="4606" w:type="dxa"/>
          </w:tcPr>
          <w:p w14:paraId="60FF272E" w14:textId="7AB006C0" w:rsidR="0093259E" w:rsidRDefault="0093259E" w:rsidP="00EB052A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NAW-gegevens van contactadres.</w:t>
            </w:r>
          </w:p>
        </w:tc>
        <w:tc>
          <w:tcPr>
            <w:tcW w:w="4606" w:type="dxa"/>
          </w:tcPr>
          <w:p w14:paraId="4DFFDD7A" w14:textId="77777777" w:rsidR="0093259E" w:rsidRDefault="0093259E">
            <w:pPr>
              <w:rPr>
                <w:rFonts w:ascii="Arial" w:hAnsi="Arial" w:cs="Arial"/>
              </w:rPr>
            </w:pPr>
          </w:p>
          <w:p w14:paraId="6BE05E6B" w14:textId="77777777" w:rsidR="0093259E" w:rsidRDefault="0093259E">
            <w:pPr>
              <w:rPr>
                <w:rFonts w:ascii="Arial" w:hAnsi="Arial" w:cs="Arial"/>
              </w:rPr>
            </w:pPr>
          </w:p>
          <w:p w14:paraId="19932B8E" w14:textId="77777777" w:rsidR="0093259E" w:rsidRDefault="0093259E">
            <w:pPr>
              <w:rPr>
                <w:rFonts w:ascii="Arial" w:hAnsi="Arial" w:cs="Arial"/>
              </w:rPr>
            </w:pPr>
          </w:p>
          <w:p w14:paraId="378EE761" w14:textId="77777777" w:rsidR="0093259E" w:rsidRPr="00F37EE1" w:rsidRDefault="0093259E">
            <w:pPr>
              <w:rPr>
                <w:rFonts w:ascii="Arial" w:hAnsi="Arial" w:cs="Arial"/>
              </w:rPr>
            </w:pPr>
          </w:p>
        </w:tc>
      </w:tr>
    </w:tbl>
    <w:p w14:paraId="0C0A5912" w14:textId="77777777" w:rsidR="0093259E" w:rsidRPr="00F37EE1" w:rsidRDefault="0093259E" w:rsidP="0093259E">
      <w:pPr>
        <w:rPr>
          <w:rFonts w:ascii="Arial" w:hAnsi="Arial" w:cs="Arial"/>
        </w:rPr>
      </w:pPr>
    </w:p>
    <w:sectPr w:rsidR="0093259E" w:rsidRPr="00F37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288"/>
    <w:multiLevelType w:val="hybridMultilevel"/>
    <w:tmpl w:val="F9AAB8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23F88"/>
    <w:multiLevelType w:val="hybridMultilevel"/>
    <w:tmpl w:val="103AFCC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3047D09-367D-4636-952F-CC6D6449E508}"/>
    <w:docVar w:name="dgnword-eventsink" w:val="79313760"/>
  </w:docVars>
  <w:rsids>
    <w:rsidRoot w:val="00EB052A"/>
    <w:rsid w:val="0001545B"/>
    <w:rsid w:val="000F2B1C"/>
    <w:rsid w:val="005024E7"/>
    <w:rsid w:val="00683592"/>
    <w:rsid w:val="00812B28"/>
    <w:rsid w:val="0093259E"/>
    <w:rsid w:val="00A175C4"/>
    <w:rsid w:val="00B02511"/>
    <w:rsid w:val="00E02E92"/>
    <w:rsid w:val="00E51B92"/>
    <w:rsid w:val="00E700A7"/>
    <w:rsid w:val="00EB052A"/>
    <w:rsid w:val="00F36C51"/>
    <w:rsid w:val="00F3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9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B0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B052A"/>
    <w:pPr>
      <w:ind w:left="720"/>
      <w:contextualSpacing/>
    </w:pPr>
  </w:style>
  <w:style w:type="paragraph" w:customStyle="1" w:styleId="m2205986261080139487m-1531048413757352909gmail-p1">
    <w:name w:val="m_2205986261080139487m_-1531048413757352909gmail-p1"/>
    <w:basedOn w:val="Standaard"/>
    <w:rsid w:val="0093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m2205986261080139487m-1531048413757352909gmail-p2">
    <w:name w:val="m_2205986261080139487m_-1531048413757352909gmail-p2"/>
    <w:basedOn w:val="Standaard"/>
    <w:rsid w:val="0093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B0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B052A"/>
    <w:pPr>
      <w:ind w:left="720"/>
      <w:contextualSpacing/>
    </w:pPr>
  </w:style>
  <w:style w:type="paragraph" w:customStyle="1" w:styleId="m2205986261080139487m-1531048413757352909gmail-p1">
    <w:name w:val="m_2205986261080139487m_-1531048413757352909gmail-p1"/>
    <w:basedOn w:val="Standaard"/>
    <w:rsid w:val="0093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m2205986261080139487m-1531048413757352909gmail-p2">
    <w:name w:val="m_2205986261080139487m_-1531048413757352909gmail-p2"/>
    <w:basedOn w:val="Standaard"/>
    <w:rsid w:val="0093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KNJaartalTaxHTField0 xmlns="d82952c5-d266-4212-bd03-7eddb5b0c2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df53690a-269a-44cc-9247-5dbef32a0f80</TermId>
        </TermInfo>
      </Terms>
    </PKNJaartalTaxHTField0>
    <PKNOnderwerpTaxHTField0 xmlns="d82952c5-d266-4212-bd03-7eddb5b0c2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21623346-f18b-4307-8c17-f6d99116950c</TermId>
        </TermInfo>
        <TermInfo xmlns="http://schemas.microsoft.com/office/infopath/2007/PartnerControls">
          <TermName xmlns="http://schemas.microsoft.com/office/infopath/2007/PartnerControls">Luthers</TermName>
          <TermId xmlns="http://schemas.microsoft.com/office/infopath/2007/PartnerControls">97491d40-25c6-4f8d-962d-c3dc6bad9194</TermId>
        </TermInfo>
        <TermInfo xmlns="http://schemas.microsoft.com/office/infopath/2007/PartnerControls">
          <TermName xmlns="http://schemas.microsoft.com/office/infopath/2007/PartnerControls">Financiën</TermName>
          <TermId xmlns="http://schemas.microsoft.com/office/infopath/2007/PartnerControls">19de2669-3959-4bb7-a3e5-6d5e2cc98cdd</TermId>
        </TermInfo>
      </Terms>
    </PKNOnderwerpTaxHTField0>
    <PKNDoelgroepTaxHTField0 xmlns="d82952c5-d266-4212-bd03-7eddb5b0c2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Kerkenraad</TermName>
          <TermId xmlns="http://schemas.microsoft.com/office/infopath/2007/PartnerControls">7ffceb97-b23c-4040-a316-4d2a4242c620</TermId>
        </TermInfo>
      </Terms>
    </PKNDoelgroepTaxHTField0>
    <TaxCatchAll xmlns="d82952c5-d266-4212-bd03-7eddb5b0c232">
      <Value>2022</Value>
      <Value>137</Value>
      <Value>190</Value>
      <Value>1993</Value>
      <Value>188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KN Bibliotheek item" ma:contentTypeID="0x010100852F8D8FE7F3F5468CDBD081DEFC1C3400D98686415AD8344C96E65094B72C9D6C" ma:contentTypeVersion="13" ma:contentTypeDescription="Create a new document." ma:contentTypeScope="" ma:versionID="e58f0c9d36528c36a6f5a9fc203eafa8">
  <xsd:schema xmlns:xsd="http://www.w3.org/2001/XMLSchema" xmlns:xs="http://www.w3.org/2001/XMLSchema" xmlns:p="http://schemas.microsoft.com/office/2006/metadata/properties" xmlns:ns2="d82952c5-d266-4212-bd03-7eddb5b0c232" targetNamespace="http://schemas.microsoft.com/office/2006/metadata/properties" ma:root="true" ma:fieldsID="d871557fb334cf163d31c57eb7587946" ns2:_="">
    <xsd:import namespace="d82952c5-d266-4212-bd03-7eddb5b0c232"/>
    <xsd:element name="properties">
      <xsd:complexType>
        <xsd:sequence>
          <xsd:element name="documentManagement">
            <xsd:complexType>
              <xsd:all>
                <xsd:element ref="ns2:PKNJaartalTaxHTField0" minOccurs="0"/>
                <xsd:element ref="ns2:TaxCatchAll" minOccurs="0"/>
                <xsd:element ref="ns2:TaxCatchAllLabel" minOccurs="0"/>
                <xsd:element ref="ns2:PKNDoelgroepTaxHTField0" minOccurs="0"/>
                <xsd:element ref="ns2:PKNOnderwerp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952c5-d266-4212-bd03-7eddb5b0c232" elementFormDefault="qualified">
    <xsd:import namespace="http://schemas.microsoft.com/office/2006/documentManagement/types"/>
    <xsd:import namespace="http://schemas.microsoft.com/office/infopath/2007/PartnerControls"/>
    <xsd:element name="PKNJaartalTaxHTField0" ma:index="8" nillable="true" ma:taxonomy="true" ma:internalName="PKNJaartalTaxHTField0" ma:taxonomyFieldName="PKNJaartal" ma:displayName="Jaartal" ma:readOnly="false" ma:default="" ma:fieldId="{8caea9b9-edc6-4253-981b-d378c692f885}" ma:taxonomyMulti="true" ma:sspId="e11427ac-d91e-4eeb-ba6e-2fcc67262902" ma:termSetId="c98d20e5-bbeb-4ca7-a95c-4789f4c1e20b" ma:anchorId="1e130643-a7d9-4f66-bc18-f8fc6fea1b22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20dc79b-12cb-4309-a8eb-e8498b1232af}" ma:internalName="TaxCatchAll" ma:readOnly="false" ma:showField="CatchAllData" ma:web="d82952c5-d266-4212-bd03-7eddb5b0c2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20dc79b-12cb-4309-a8eb-e8498b1232af}" ma:internalName="TaxCatchAllLabel" ma:readOnly="true" ma:showField="CatchAllDataLabel" ma:web="d82952c5-d266-4212-bd03-7eddb5b0c2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KNDoelgroepTaxHTField0" ma:index="12" nillable="true" ma:taxonomy="true" ma:internalName="PKNDoelgroepTaxHTField0" ma:taxonomyFieldName="PKNDoelgroep" ma:displayName="Doelgroep" ma:readOnly="false" ma:default="" ma:fieldId="{0892c04f-0835-4559-814f-bde733e76d89}" ma:taxonomyMulti="true" ma:sspId="e11427ac-d91e-4eeb-ba6e-2fcc67262902" ma:termSetId="c98d20e5-bbeb-4ca7-a95c-4789f4c1e20b" ma:anchorId="9b968399-3d6c-4551-bfcc-b42d35e3bc43" ma:open="false" ma:isKeyword="false">
      <xsd:complexType>
        <xsd:sequence>
          <xsd:element ref="pc:Terms" minOccurs="0" maxOccurs="1"/>
        </xsd:sequence>
      </xsd:complexType>
    </xsd:element>
    <xsd:element name="PKNOnderwerpTaxHTField0" ma:index="14" nillable="true" ma:taxonomy="true" ma:internalName="PKNOnderwerpTaxHTField0" ma:taxonomyFieldName="PKNOnderwerp" ma:displayName="Onderwerp" ma:readOnly="false" ma:default="" ma:fieldId="{2653e6d5-d514-47e1-b84f-4eb5922e49ab}" ma:taxonomyMulti="true" ma:sspId="e11427ac-d91e-4eeb-ba6e-2fcc67262902" ma:termSetId="c98d20e5-bbeb-4ca7-a95c-4789f4c1e20b" ma:anchorId="55b1f39c-ace7-48a5-bde7-85bfd099737f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BF221E-C224-4DD1-A446-99C23E3C1E2F}">
  <ds:schemaRefs>
    <ds:schemaRef ds:uri="http://schemas.microsoft.com/office/2006/metadata/properties"/>
    <ds:schemaRef ds:uri="http://schemas.microsoft.com/office/infopath/2007/PartnerControls"/>
    <ds:schemaRef ds:uri="d82952c5-d266-4212-bd03-7eddb5b0c232"/>
  </ds:schemaRefs>
</ds:datastoreItem>
</file>

<file path=customXml/itemProps2.xml><?xml version="1.0" encoding="utf-8"?>
<ds:datastoreItem xmlns:ds="http://schemas.openxmlformats.org/officeDocument/2006/customXml" ds:itemID="{6BD63E09-C3EC-4D4B-8DCE-77EE6712C2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F6FE7B-2B39-44EF-B742-9D17CEBB0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2952c5-d266-4212-bd03-7eddb5b0c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F7E1990D</Template>
  <TotalTime>2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Commissie Lutherse Traditie: formulier subsidieverzoek</vt:lpstr>
    </vt:vector>
  </TitlesOfParts>
  <Company>Protestandse Kerk Nederland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Commissie Lutherse Traditie: formulier subsidieverzoek</dc:title>
  <dc:creator>Fred Tjeerdsma</dc:creator>
  <cp:lastModifiedBy>Huijssoon, Aarnout</cp:lastModifiedBy>
  <cp:revision>4</cp:revision>
  <dcterms:created xsi:type="dcterms:W3CDTF">2018-07-03T12:35:00Z</dcterms:created>
  <dcterms:modified xsi:type="dcterms:W3CDTF">2018-07-03T12:35:00Z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0x010100852F8D8FE7F3F5468CDBD081DEFC1C3400D98686415AD8344C96E65094B72C9D6C</vt:lpwstr>
  </property>
  <property fmtid="{D5CDD505-2E9C-101B-9397-08002B2CF9AE}" pid="3" name="PKNJaartal">
    <vt:lpwstr>1993;#2015|df53690a-269a-44cc-9247-5dbef32a0f80</vt:lpwstr>
  </property>
  <property fmtid="{D5CDD505-2E9C-101B-9397-08002B2CF9AE}" pid="4" name="PKNDoelgroep">
    <vt:lpwstr>137;#Kerkenraad|7ffceb97-b23c-4040-a316-4d2a4242c620</vt:lpwstr>
  </property>
  <property fmtid="{D5CDD505-2E9C-101B-9397-08002B2CF9AE}" pid="5" name="PKNOnderwerp">
    <vt:lpwstr>190;#Formulier|21623346-f18b-4307-8c17-f6d99116950c;#2022;#Luthers|97491d40-25c6-4f8d-962d-c3dc6bad9194;#188;#Financiën|19de2669-3959-4bb7-a3e5-6d5e2cc98cdd</vt:lpwstr>
  </property>
</Properties>
</file>